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A" w:rsidRDefault="009309BA" w:rsidP="009309BA">
      <w:pPr>
        <w:snapToGrid w:val="0"/>
        <w:spacing w:line="300" w:lineRule="auto"/>
        <w:ind w:leftChars="100" w:left="200" w:rightChars="45" w:right="90"/>
        <w:jc w:val="right"/>
        <w:rPr>
          <w:rFonts w:eastAsia="標楷體"/>
          <w:sz w:val="24"/>
        </w:rPr>
      </w:pPr>
      <w:r w:rsidRPr="004735E4">
        <w:rPr>
          <w:rFonts w:eastAsia="標楷體" w:hint="eastAsia"/>
          <w:sz w:val="24"/>
        </w:rPr>
        <w:tab/>
      </w:r>
      <w:r w:rsidRPr="004735E4">
        <w:rPr>
          <w:rFonts w:eastAsia="標楷體" w:hint="eastAsia"/>
          <w:sz w:val="24"/>
        </w:rPr>
        <w:t>統計諮詢</w:t>
      </w:r>
      <w:r>
        <w:rPr>
          <w:rFonts w:eastAsia="標楷體"/>
          <w:sz w:val="24"/>
        </w:rPr>
        <w:tab/>
      </w:r>
      <w:r>
        <w:rPr>
          <w:rFonts w:eastAsia="標楷體"/>
          <w:sz w:val="24"/>
        </w:rPr>
        <w:tab/>
      </w:r>
      <w:r>
        <w:rPr>
          <w:rFonts w:eastAsia="標楷體"/>
          <w:sz w:val="24"/>
        </w:rPr>
        <w:tab/>
      </w:r>
      <w:r>
        <w:rPr>
          <w:rFonts w:eastAsia="標楷體"/>
          <w:sz w:val="24"/>
        </w:rPr>
        <w:tab/>
      </w:r>
      <w:r>
        <w:rPr>
          <w:rFonts w:eastAsia="標楷體"/>
          <w:sz w:val="24"/>
        </w:rPr>
        <w:tab/>
      </w:r>
      <w:r>
        <w:rPr>
          <w:rFonts w:eastAsia="標楷體"/>
          <w:sz w:val="24"/>
        </w:rPr>
        <w:tab/>
      </w:r>
      <w:r>
        <w:rPr>
          <w:rFonts w:eastAsia="標楷體" w:hint="eastAsia"/>
          <w:sz w:val="24"/>
        </w:rPr>
        <w:t>Fall</w:t>
      </w:r>
      <w:r w:rsidRPr="004735E4">
        <w:rPr>
          <w:rFonts w:eastAsia="標楷體" w:hint="eastAsia"/>
          <w:sz w:val="24"/>
        </w:rPr>
        <w:t xml:space="preserve"> </w:t>
      </w:r>
      <w:r>
        <w:rPr>
          <w:rFonts w:eastAsia="標楷體"/>
          <w:sz w:val="24"/>
        </w:rPr>
        <w:t>20</w:t>
      </w:r>
      <w:r>
        <w:rPr>
          <w:rFonts w:eastAsia="標楷體" w:hint="eastAsia"/>
          <w:sz w:val="24"/>
        </w:rPr>
        <w:t>1</w:t>
      </w:r>
      <w:r w:rsidR="00270801">
        <w:rPr>
          <w:rFonts w:eastAsia="標楷體" w:hint="eastAsia"/>
          <w:sz w:val="24"/>
        </w:rPr>
        <w:t>7</w:t>
      </w:r>
    </w:p>
    <w:p w:rsidR="009309BA" w:rsidRPr="004735E4" w:rsidRDefault="00270801" w:rsidP="009309BA">
      <w:pPr>
        <w:snapToGrid w:val="0"/>
        <w:spacing w:line="300" w:lineRule="auto"/>
        <w:ind w:left="199" w:rightChars="45" w:right="90" w:hangingChars="83" w:hanging="199"/>
        <w:jc w:val="center"/>
        <w:rPr>
          <w:rFonts w:eastAsia="標楷體"/>
          <w:sz w:val="24"/>
        </w:rPr>
      </w:pPr>
      <w:r>
        <w:rPr>
          <w:rFonts w:eastAsia="標楷體" w:hint="eastAsia"/>
          <w:sz w:val="24"/>
        </w:rPr>
        <w:t>第二</w:t>
      </w:r>
      <w:r w:rsidR="009309BA" w:rsidRPr="004735E4">
        <w:rPr>
          <w:rFonts w:eastAsia="標楷體" w:hint="eastAsia"/>
          <w:sz w:val="24"/>
        </w:rPr>
        <w:t>次作業</w:t>
      </w:r>
      <w:r w:rsidR="009309BA" w:rsidRPr="004735E4">
        <w:rPr>
          <w:rFonts w:eastAsia="標楷體" w:hint="eastAsia"/>
          <w:sz w:val="24"/>
        </w:rPr>
        <w:t xml:space="preserve"> </w:t>
      </w:r>
      <w:r w:rsidR="009309BA">
        <w:rPr>
          <w:rFonts w:eastAsia="標楷體" w:hint="eastAsia"/>
          <w:sz w:val="24"/>
        </w:rPr>
        <w:t>10</w:t>
      </w:r>
      <w:r w:rsidR="009309BA" w:rsidRPr="004735E4">
        <w:rPr>
          <w:rFonts w:eastAsia="標楷體" w:hint="eastAsia"/>
          <w:sz w:val="24"/>
        </w:rPr>
        <w:t>/</w:t>
      </w:r>
      <w:r>
        <w:rPr>
          <w:rFonts w:eastAsia="標楷體" w:hint="eastAsia"/>
          <w:sz w:val="24"/>
        </w:rPr>
        <w:t>2</w:t>
      </w:r>
      <w:r w:rsidR="009309BA">
        <w:rPr>
          <w:rFonts w:eastAsia="標楷體" w:hint="eastAsia"/>
          <w:sz w:val="24"/>
        </w:rPr>
        <w:t>7</w:t>
      </w:r>
      <w:r w:rsidR="009309BA" w:rsidRPr="004735E4">
        <w:rPr>
          <w:rFonts w:eastAsia="標楷體" w:hint="eastAsia"/>
          <w:sz w:val="24"/>
        </w:rPr>
        <w:t>/20</w:t>
      </w:r>
      <w:r w:rsidR="009309BA"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7</w:t>
      </w:r>
      <w:r w:rsidR="009309BA" w:rsidRPr="004735E4">
        <w:rPr>
          <w:rFonts w:eastAsia="標楷體" w:hint="eastAsia"/>
          <w:sz w:val="24"/>
        </w:rPr>
        <w:t>繳交</w:t>
      </w:r>
    </w:p>
    <w:p w:rsidR="009F2E31" w:rsidRPr="009309BA" w:rsidRDefault="009F2E31" w:rsidP="00871834">
      <w:pPr>
        <w:snapToGrid w:val="0"/>
        <w:spacing w:line="300" w:lineRule="auto"/>
        <w:jc w:val="center"/>
        <w:rPr>
          <w:rFonts w:eastAsia="標楷體"/>
          <w:sz w:val="26"/>
          <w:szCs w:val="26"/>
        </w:rPr>
      </w:pPr>
    </w:p>
    <w:p w:rsidR="009F2E31" w:rsidRPr="009309BA" w:rsidRDefault="007E2959" w:rsidP="006F3634">
      <w:pPr>
        <w:numPr>
          <w:ilvl w:val="0"/>
          <w:numId w:val="9"/>
        </w:numPr>
        <w:snapToGrid w:val="0"/>
        <w:spacing w:afterLines="50" w:after="120" w:line="300" w:lineRule="auto"/>
        <w:ind w:left="357" w:hanging="357"/>
        <w:jc w:val="both"/>
        <w:rPr>
          <w:rFonts w:eastAsia="標楷體"/>
          <w:sz w:val="24"/>
        </w:rPr>
      </w:pPr>
      <w:r w:rsidRPr="009309BA">
        <w:rPr>
          <w:rFonts w:eastAsia="標楷體" w:hint="eastAsia"/>
          <w:sz w:val="24"/>
        </w:rPr>
        <w:t>請根據這幾次的諮詢錄影帶，整理出你們認為統計諮詢時應該注意的事項。例如：</w:t>
      </w:r>
      <w:r w:rsidR="004F5E3C" w:rsidRPr="009309BA">
        <w:rPr>
          <w:rFonts w:eastAsia="標楷體" w:hint="eastAsia"/>
          <w:sz w:val="24"/>
        </w:rPr>
        <w:t>統計諮詢時的標準操作程序</w:t>
      </w:r>
      <w:r w:rsidR="004F5E3C" w:rsidRPr="009309BA">
        <w:rPr>
          <w:rFonts w:eastAsia="標楷體" w:hint="eastAsia"/>
          <w:sz w:val="24"/>
        </w:rPr>
        <w:t>(Standard Operating Procedures</w:t>
      </w:r>
      <w:r w:rsidR="002E1CF5" w:rsidRPr="009309BA">
        <w:rPr>
          <w:rFonts w:eastAsia="標楷體" w:hint="eastAsia"/>
          <w:sz w:val="24"/>
        </w:rPr>
        <w:t>；</w:t>
      </w:r>
      <w:r w:rsidR="002E1CF5" w:rsidRPr="009309BA">
        <w:rPr>
          <w:rFonts w:eastAsia="標楷體" w:hint="eastAsia"/>
          <w:sz w:val="24"/>
        </w:rPr>
        <w:t>SOP</w:t>
      </w:r>
      <w:r w:rsidR="004F5E3C" w:rsidRPr="009309BA">
        <w:rPr>
          <w:rFonts w:eastAsia="標楷體" w:hint="eastAsia"/>
          <w:sz w:val="24"/>
        </w:rPr>
        <w:t>)</w:t>
      </w:r>
      <w:r w:rsidR="004F5E3C" w:rsidRPr="009309BA">
        <w:rPr>
          <w:rFonts w:eastAsia="標楷體" w:hint="eastAsia"/>
          <w:sz w:val="24"/>
        </w:rPr>
        <w:t>，以及</w:t>
      </w:r>
      <w:r w:rsidR="008B2E44" w:rsidRPr="009309BA">
        <w:rPr>
          <w:rFonts w:eastAsia="標楷體" w:hint="eastAsia"/>
          <w:sz w:val="24"/>
        </w:rPr>
        <w:t>統計諮詢</w:t>
      </w:r>
      <w:r w:rsidR="008B2E44" w:rsidRPr="009309BA">
        <w:rPr>
          <w:rFonts w:eastAsia="標楷體" w:hint="eastAsia"/>
          <w:sz w:val="24"/>
        </w:rPr>
        <w:t>(Consultant</w:t>
      </w:r>
      <w:r w:rsidR="002E1CF5" w:rsidRPr="009309BA">
        <w:rPr>
          <w:rFonts w:eastAsia="標楷體" w:hint="eastAsia"/>
          <w:sz w:val="24"/>
        </w:rPr>
        <w:t>；顧問</w:t>
      </w:r>
      <w:r w:rsidR="008B2E44" w:rsidRPr="009309BA">
        <w:rPr>
          <w:rFonts w:eastAsia="標楷體" w:hint="eastAsia"/>
          <w:sz w:val="24"/>
        </w:rPr>
        <w:t>)</w:t>
      </w:r>
      <w:r w:rsidR="008B2E44" w:rsidRPr="009309BA">
        <w:rPr>
          <w:rFonts w:eastAsia="標楷體" w:hint="eastAsia"/>
          <w:sz w:val="24"/>
        </w:rPr>
        <w:t>與客戶</w:t>
      </w:r>
      <w:r w:rsidR="008B2E44" w:rsidRPr="009309BA">
        <w:rPr>
          <w:rFonts w:eastAsia="標楷體" w:hint="eastAsia"/>
          <w:sz w:val="24"/>
        </w:rPr>
        <w:t>(Client)</w:t>
      </w:r>
      <w:r w:rsidR="008B2E44" w:rsidRPr="009309BA">
        <w:rPr>
          <w:rFonts w:eastAsia="標楷體" w:hint="eastAsia"/>
          <w:sz w:val="24"/>
        </w:rPr>
        <w:t>見面時，有哪些事情需要注意。</w:t>
      </w:r>
    </w:p>
    <w:p w:rsidR="002E1CF5" w:rsidRPr="009309BA" w:rsidRDefault="002E1CF5" w:rsidP="002E1CF5">
      <w:pPr>
        <w:snapToGrid w:val="0"/>
        <w:spacing w:afterLines="50" w:after="120" w:line="300" w:lineRule="auto"/>
        <w:ind w:left="357"/>
        <w:jc w:val="both"/>
        <w:rPr>
          <w:rFonts w:eastAsia="標楷體"/>
          <w:sz w:val="24"/>
        </w:rPr>
      </w:pPr>
    </w:p>
    <w:p w:rsidR="00442109" w:rsidRPr="009309BA" w:rsidRDefault="002E1CF5" w:rsidP="006F3634">
      <w:pPr>
        <w:numPr>
          <w:ilvl w:val="0"/>
          <w:numId w:val="9"/>
        </w:numPr>
        <w:snapToGrid w:val="0"/>
        <w:spacing w:afterLines="50" w:after="120" w:line="300" w:lineRule="auto"/>
        <w:ind w:left="357" w:hanging="357"/>
        <w:jc w:val="both"/>
        <w:rPr>
          <w:rFonts w:eastAsia="標楷體"/>
          <w:sz w:val="24"/>
        </w:rPr>
      </w:pPr>
      <w:r w:rsidRPr="009309BA">
        <w:rPr>
          <w:rFonts w:eastAsia="標楷體" w:hint="eastAsia"/>
          <w:sz w:val="24"/>
        </w:rPr>
        <w:t>請根據</w:t>
      </w:r>
      <w:r w:rsidRPr="009309BA">
        <w:rPr>
          <w:rFonts w:eastAsia="標楷體" w:hint="eastAsia"/>
          <w:sz w:val="24"/>
        </w:rPr>
        <w:t xml:space="preserve"> #1</w:t>
      </w:r>
      <w:r w:rsidRPr="009309BA">
        <w:rPr>
          <w:rFonts w:eastAsia="標楷體" w:hint="eastAsia"/>
          <w:sz w:val="24"/>
        </w:rPr>
        <w:t>整理的</w:t>
      </w:r>
      <w:r w:rsidRPr="009309BA">
        <w:rPr>
          <w:rFonts w:eastAsia="標楷體" w:hint="eastAsia"/>
          <w:sz w:val="24"/>
        </w:rPr>
        <w:t>SOP</w:t>
      </w:r>
      <w:r w:rsidRPr="009309BA">
        <w:rPr>
          <w:rFonts w:eastAsia="標楷體" w:hint="eastAsia"/>
          <w:sz w:val="24"/>
        </w:rPr>
        <w:t>，仿造上課的諮詢錄影帶</w:t>
      </w:r>
      <w:proofErr w:type="gramStart"/>
      <w:r w:rsidRPr="009309BA">
        <w:rPr>
          <w:rFonts w:eastAsia="標楷體" w:hint="eastAsia"/>
          <w:sz w:val="24"/>
        </w:rPr>
        <w:t>（</w:t>
      </w:r>
      <w:proofErr w:type="gramEnd"/>
      <w:r w:rsidRPr="009309BA">
        <w:rPr>
          <w:rFonts w:eastAsia="標楷體" w:hint="eastAsia"/>
          <w:sz w:val="24"/>
        </w:rPr>
        <w:t>例如：多倫多大學</w:t>
      </w:r>
      <w:proofErr w:type="gramStart"/>
      <w:r w:rsidRPr="009309BA">
        <w:rPr>
          <w:rFonts w:eastAsia="標楷體" w:hint="eastAsia"/>
          <w:sz w:val="24"/>
        </w:rPr>
        <w:t>）</w:t>
      </w:r>
      <w:proofErr w:type="gramEnd"/>
      <w:r w:rsidRPr="009309BA">
        <w:rPr>
          <w:rFonts w:eastAsia="標楷體" w:hint="eastAsia"/>
          <w:sz w:val="24"/>
        </w:rPr>
        <w:t>，選擇一個諮詢的案例，由同學扮演</w:t>
      </w:r>
      <w:r w:rsidR="00270801">
        <w:rPr>
          <w:rFonts w:eastAsia="標楷體" w:hint="eastAsia"/>
          <w:sz w:val="24"/>
        </w:rPr>
        <w:t>統計</w:t>
      </w:r>
      <w:r w:rsidRPr="009309BA">
        <w:rPr>
          <w:rFonts w:eastAsia="標楷體" w:hint="eastAsia"/>
          <w:sz w:val="24"/>
        </w:rPr>
        <w:t>顧問，</w:t>
      </w:r>
      <w:r w:rsidR="00270801">
        <w:rPr>
          <w:rFonts w:eastAsia="標楷體" w:hint="eastAsia"/>
          <w:sz w:val="24"/>
        </w:rPr>
        <w:t>並邀請朋友或同學扮演客戶，</w:t>
      </w:r>
      <w:bookmarkStart w:id="0" w:name="_GoBack"/>
      <w:bookmarkEnd w:id="0"/>
      <w:r w:rsidRPr="009309BA">
        <w:rPr>
          <w:rFonts w:eastAsia="標楷體" w:hint="eastAsia"/>
          <w:sz w:val="24"/>
        </w:rPr>
        <w:t>拍攝時間介於</w:t>
      </w:r>
      <w:r w:rsidRPr="009309BA">
        <w:rPr>
          <w:rFonts w:eastAsia="標楷體" w:hint="eastAsia"/>
          <w:sz w:val="24"/>
        </w:rPr>
        <w:t>10</w:t>
      </w:r>
      <w:r w:rsidRPr="009309BA">
        <w:rPr>
          <w:rFonts w:eastAsia="標楷體" w:hint="eastAsia"/>
          <w:sz w:val="24"/>
        </w:rPr>
        <w:t>～</w:t>
      </w:r>
      <w:r w:rsidRPr="009309BA">
        <w:rPr>
          <w:rFonts w:eastAsia="標楷體" w:hint="eastAsia"/>
          <w:sz w:val="24"/>
        </w:rPr>
        <w:t>15</w:t>
      </w:r>
      <w:r w:rsidRPr="009309BA">
        <w:rPr>
          <w:rFonts w:eastAsia="標楷體" w:hint="eastAsia"/>
          <w:sz w:val="24"/>
        </w:rPr>
        <w:t>分鐘的諮詢錄影帶。</w:t>
      </w:r>
    </w:p>
    <w:p w:rsidR="002E1CF5" w:rsidRPr="002E1CF5" w:rsidRDefault="002E1CF5" w:rsidP="002E1CF5">
      <w:pPr>
        <w:pStyle w:val="a8"/>
        <w:ind w:left="400"/>
        <w:rPr>
          <w:rFonts w:eastAsia="標楷體"/>
          <w:sz w:val="26"/>
          <w:szCs w:val="26"/>
        </w:rPr>
      </w:pPr>
    </w:p>
    <w:p w:rsidR="002E1CF5" w:rsidRDefault="002E1CF5" w:rsidP="002E1CF5">
      <w:pPr>
        <w:snapToGrid w:val="0"/>
        <w:spacing w:afterLines="50" w:after="120" w:line="300" w:lineRule="auto"/>
        <w:ind w:left="357"/>
        <w:jc w:val="both"/>
        <w:rPr>
          <w:rFonts w:eastAsia="標楷體"/>
          <w:sz w:val="26"/>
          <w:szCs w:val="26"/>
        </w:rPr>
      </w:pPr>
    </w:p>
    <w:p w:rsidR="00493487" w:rsidRDefault="00493487" w:rsidP="004F5E3C">
      <w:pPr>
        <w:snapToGrid w:val="0"/>
        <w:spacing w:line="120" w:lineRule="auto"/>
        <w:jc w:val="both"/>
        <w:rPr>
          <w:rFonts w:eastAsia="標楷體"/>
          <w:sz w:val="26"/>
          <w:szCs w:val="26"/>
        </w:rPr>
      </w:pPr>
    </w:p>
    <w:sectPr w:rsidR="00493487">
      <w:pgSz w:w="11907" w:h="16840" w:code="9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8A" w:rsidRDefault="0018798A" w:rsidP="00042B96">
      <w:pPr>
        <w:spacing w:line="240" w:lineRule="auto"/>
      </w:pPr>
      <w:r>
        <w:separator/>
      </w:r>
    </w:p>
  </w:endnote>
  <w:endnote w:type="continuationSeparator" w:id="0">
    <w:p w:rsidR="0018798A" w:rsidRDefault="0018798A" w:rsidP="00042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8A" w:rsidRDefault="0018798A" w:rsidP="00042B96">
      <w:pPr>
        <w:spacing w:line="240" w:lineRule="auto"/>
      </w:pPr>
      <w:r>
        <w:separator/>
      </w:r>
    </w:p>
  </w:footnote>
  <w:footnote w:type="continuationSeparator" w:id="0">
    <w:p w:rsidR="0018798A" w:rsidRDefault="0018798A" w:rsidP="00042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2D6867"/>
    <w:multiLevelType w:val="hybridMultilevel"/>
    <w:tmpl w:val="84A6380E"/>
    <w:lvl w:ilvl="0" w:tplc="1A60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1886E2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CA158A"/>
    <w:multiLevelType w:val="hybridMultilevel"/>
    <w:tmpl w:val="187479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047045"/>
    <w:multiLevelType w:val="hybridMultilevel"/>
    <w:tmpl w:val="50E6FF66"/>
    <w:lvl w:ilvl="0" w:tplc="1A60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D4F12BE"/>
    <w:multiLevelType w:val="singleLevel"/>
    <w:tmpl w:val="7F460B2E"/>
    <w:lvl w:ilvl="0">
      <w:start w:val="1"/>
      <w:numFmt w:val="decimal"/>
      <w:lvlText w:val="%1."/>
      <w:legacy w:legacy="1" w:legacySpace="0" w:legacyIndent="425"/>
      <w:lvlJc w:val="left"/>
      <w:pPr>
        <w:ind w:left="1001" w:hanging="425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Times New Roman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01" w:hanging="425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8"/>
    <w:rsid w:val="00042B96"/>
    <w:rsid w:val="00104A09"/>
    <w:rsid w:val="00126E39"/>
    <w:rsid w:val="00137A78"/>
    <w:rsid w:val="00145784"/>
    <w:rsid w:val="0018240C"/>
    <w:rsid w:val="0018798A"/>
    <w:rsid w:val="001946A7"/>
    <w:rsid w:val="001E1224"/>
    <w:rsid w:val="00270801"/>
    <w:rsid w:val="002B30AA"/>
    <w:rsid w:val="002C0A23"/>
    <w:rsid w:val="002E1CF5"/>
    <w:rsid w:val="00324B0C"/>
    <w:rsid w:val="003C7EE3"/>
    <w:rsid w:val="003D657F"/>
    <w:rsid w:val="00442109"/>
    <w:rsid w:val="00454421"/>
    <w:rsid w:val="00462EC4"/>
    <w:rsid w:val="00466013"/>
    <w:rsid w:val="00493487"/>
    <w:rsid w:val="004F5E3C"/>
    <w:rsid w:val="00556E4A"/>
    <w:rsid w:val="005C3AAA"/>
    <w:rsid w:val="005C568B"/>
    <w:rsid w:val="005C6843"/>
    <w:rsid w:val="006158D3"/>
    <w:rsid w:val="00616B9A"/>
    <w:rsid w:val="006327CA"/>
    <w:rsid w:val="00632A09"/>
    <w:rsid w:val="00695938"/>
    <w:rsid w:val="006F3634"/>
    <w:rsid w:val="007208E8"/>
    <w:rsid w:val="007D6981"/>
    <w:rsid w:val="007E2959"/>
    <w:rsid w:val="007E7561"/>
    <w:rsid w:val="00804DA4"/>
    <w:rsid w:val="00871834"/>
    <w:rsid w:val="008B2E44"/>
    <w:rsid w:val="008D131C"/>
    <w:rsid w:val="008E4540"/>
    <w:rsid w:val="0091032A"/>
    <w:rsid w:val="009309BA"/>
    <w:rsid w:val="00943E7C"/>
    <w:rsid w:val="009B5BD3"/>
    <w:rsid w:val="009D6A4B"/>
    <w:rsid w:val="009F2E31"/>
    <w:rsid w:val="009F7DD9"/>
    <w:rsid w:val="00B01A36"/>
    <w:rsid w:val="00B066D9"/>
    <w:rsid w:val="00B64A37"/>
    <w:rsid w:val="00BA4BAC"/>
    <w:rsid w:val="00C93CC1"/>
    <w:rsid w:val="00D06EB0"/>
    <w:rsid w:val="00D629DF"/>
    <w:rsid w:val="00D70F8D"/>
    <w:rsid w:val="00D76B75"/>
    <w:rsid w:val="00D770CE"/>
    <w:rsid w:val="00E159E7"/>
    <w:rsid w:val="00E52FD6"/>
    <w:rsid w:val="00E65146"/>
    <w:rsid w:val="00EC6C77"/>
    <w:rsid w:val="00F71413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"/>
      <w:jc w:val="both"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rsid w:val="00042B9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042B96"/>
    <w:rPr>
      <w:rFonts w:eastAsia="細明體"/>
    </w:rPr>
  </w:style>
  <w:style w:type="paragraph" w:styleId="a6">
    <w:name w:val="footer"/>
    <w:basedOn w:val="a"/>
    <w:link w:val="a7"/>
    <w:rsid w:val="00042B9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042B96"/>
    <w:rPr>
      <w:rFonts w:eastAsia="細明體"/>
    </w:rPr>
  </w:style>
  <w:style w:type="paragraph" w:styleId="a8">
    <w:name w:val="List Paragraph"/>
    <w:basedOn w:val="a"/>
    <w:uiPriority w:val="34"/>
    <w:qFormat/>
    <w:rsid w:val="002E1C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"/>
      <w:jc w:val="both"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rsid w:val="00042B9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042B96"/>
    <w:rPr>
      <w:rFonts w:eastAsia="細明體"/>
    </w:rPr>
  </w:style>
  <w:style w:type="paragraph" w:styleId="a6">
    <w:name w:val="footer"/>
    <w:basedOn w:val="a"/>
    <w:link w:val="a7"/>
    <w:rsid w:val="00042B9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042B96"/>
    <w:rPr>
      <w:rFonts w:eastAsia="細明體"/>
    </w:rPr>
  </w:style>
  <w:style w:type="paragraph" w:styleId="a8">
    <w:name w:val="List Paragraph"/>
    <w:basedOn w:val="a"/>
    <w:uiPriority w:val="34"/>
    <w:qFormat/>
    <w:rsid w:val="002E1C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\demo\SYLL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SYLL1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NCCU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人口統計學(Demography)         Fall 1996</dc:title>
  <dc:creator>余清祥</dc:creator>
  <cp:lastModifiedBy>user</cp:lastModifiedBy>
  <cp:revision>2</cp:revision>
  <cp:lastPrinted>2001-02-18T09:06:00Z</cp:lastPrinted>
  <dcterms:created xsi:type="dcterms:W3CDTF">2017-10-15T13:59:00Z</dcterms:created>
  <dcterms:modified xsi:type="dcterms:W3CDTF">2017-10-15T13:59:00Z</dcterms:modified>
</cp:coreProperties>
</file>